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EF" w:rsidRPr="00BF3EFD" w:rsidRDefault="00D16E1F" w:rsidP="00686809">
      <w:pPr>
        <w:pStyle w:val="berschrift2"/>
        <w:rPr>
          <w:lang w:val="en-US"/>
        </w:rPr>
      </w:pPr>
      <w:r w:rsidRPr="00BF3EFD">
        <w:rPr>
          <w:lang w:val="en-US"/>
        </w:rPr>
        <w:t xml:space="preserve">Interaction Prototyping: </w:t>
      </w:r>
      <w:r w:rsidR="00686809" w:rsidRPr="00BF3EFD">
        <w:rPr>
          <w:lang w:val="en-US"/>
        </w:rPr>
        <w:t>Heuristic Evaluation</w:t>
      </w:r>
    </w:p>
    <w:p w:rsidR="00686809" w:rsidRPr="00282470" w:rsidRDefault="00686809" w:rsidP="00686809">
      <w:pPr>
        <w:pStyle w:val="Textkrper"/>
        <w:rPr>
          <w:lang w:val="en-US"/>
        </w:rPr>
      </w:pPr>
      <w:r w:rsidRPr="00282470">
        <w:rPr>
          <w:lang w:val="en-US"/>
        </w:rPr>
        <w:t>Evaluating group:</w:t>
      </w:r>
      <w:r w:rsidR="00B425F3" w:rsidRPr="00282470">
        <w:rPr>
          <w:lang w:val="en-US"/>
        </w:rPr>
        <w:tab/>
      </w:r>
      <w:sdt>
        <w:sdtPr>
          <w:id w:val="-1435736706"/>
          <w:placeholder>
            <w:docPart w:val="EF933FF26D75465684FEC5CD093DD480"/>
          </w:placeholder>
          <w:showingPlcHdr/>
          <w:text/>
        </w:sdtPr>
        <w:sdtEndPr/>
        <w:sdtContent>
          <w:r w:rsidR="00282470" w:rsidRPr="00282470">
            <w:rPr>
              <w:rStyle w:val="Platzhaltertext"/>
              <w:lang w:val="en-US"/>
            </w:rPr>
            <w:t>Your group name</w:t>
          </w:r>
        </w:sdtContent>
      </w:sdt>
    </w:p>
    <w:p w:rsidR="00B425F3" w:rsidRPr="00282470" w:rsidRDefault="00B425F3" w:rsidP="00686809">
      <w:pPr>
        <w:pStyle w:val="Textkrper"/>
        <w:rPr>
          <w:lang w:val="en-US"/>
        </w:rPr>
      </w:pPr>
      <w:r w:rsidRPr="00282470">
        <w:rPr>
          <w:lang w:val="en-US"/>
        </w:rPr>
        <w:t>Assessed product:</w:t>
      </w:r>
      <w:r w:rsidRPr="00282470">
        <w:rPr>
          <w:lang w:val="en-US"/>
        </w:rPr>
        <w:tab/>
      </w:r>
      <w:sdt>
        <w:sdtPr>
          <w:id w:val="-1696927379"/>
          <w:placeholder>
            <w:docPart w:val="62256294EC694F5297BA0094BB9B0D49"/>
          </w:placeholder>
          <w:showingPlcHdr/>
          <w:text/>
        </w:sdtPr>
        <w:sdtEndPr/>
        <w:sdtContent>
          <w:r w:rsidR="00282470" w:rsidRPr="00282470">
            <w:rPr>
              <w:rStyle w:val="Platzhaltertext"/>
              <w:lang w:val="en-US"/>
            </w:rPr>
            <w:t>Name of</w:t>
          </w:r>
          <w:r w:rsidR="00282470">
            <w:rPr>
              <w:rStyle w:val="Platzhaltertext"/>
              <w:lang w:val="en-US"/>
            </w:rPr>
            <w:t xml:space="preserve"> the app you evaluated</w:t>
          </w:r>
        </w:sdtContent>
      </w:sdt>
    </w:p>
    <w:p w:rsidR="00B425F3" w:rsidRPr="00282470" w:rsidRDefault="00B425F3" w:rsidP="00686809">
      <w:pPr>
        <w:pStyle w:val="Textkrper"/>
        <w:rPr>
          <w:lang w:val="en-US"/>
        </w:rPr>
      </w:pPr>
    </w:p>
    <w:p w:rsidR="00B425F3" w:rsidRDefault="00B425F3" w:rsidP="004A2873">
      <w:pPr>
        <w:pStyle w:val="berschrift3"/>
        <w:rPr>
          <w:lang w:val="en-US" w:eastAsia="de-DE"/>
        </w:rPr>
      </w:pPr>
      <w:r w:rsidRPr="006D2B34">
        <w:rPr>
          <w:lang w:val="en-US" w:eastAsia="de-DE"/>
        </w:rPr>
        <w:t>Visibility of system status</w:t>
      </w:r>
    </w:p>
    <w:p w:rsidR="003D6C4A" w:rsidRPr="003D6C4A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1530370304"/>
          <w:placeholder>
            <w:docPart w:val="BBE697DC6B29458C951C70BF7B8ACBD7"/>
          </w:placeholder>
          <w:showingPlcHdr/>
          <w:text w:multiLine="1"/>
        </w:sdtPr>
        <w:sdtEndPr/>
        <w:sdtContent>
          <w:r w:rsidR="00BF3EFD" w:rsidRPr="00BF3EFD">
            <w:rPr>
              <w:rStyle w:val="Platzhaltertext"/>
              <w:lang w:val="en-US"/>
            </w:rPr>
            <w:t>Provide feedback on the visibility of the system status.</w:t>
          </w:r>
          <w:r w:rsidR="00BF3EFD">
            <w:rPr>
              <w:rStyle w:val="Platzhaltertext"/>
              <w:lang w:val="en-US"/>
            </w:rPr>
            <w:br/>
          </w:r>
          <w:r w:rsidR="00BF3EFD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BF3EFD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BF3EFD"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 w:rsidRPr="006D2B34">
        <w:rPr>
          <w:lang w:val="en-US" w:eastAsia="de-DE"/>
        </w:rPr>
        <w:t>Match between system and the real world</w:t>
      </w:r>
    </w:p>
    <w:p w:rsidR="004A2873" w:rsidRPr="004A2873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1934558437"/>
          <w:placeholder>
            <w:docPart w:val="F8E2165622CD4E60944E25F2897C936C"/>
          </w:placeholder>
          <w:showingPlcHdr/>
          <w:text w:multiLine="1"/>
        </w:sdtPr>
        <w:sdtEndPr/>
        <w:sdtContent>
          <w:r w:rsidR="004A2873" w:rsidRPr="00BF3EFD">
            <w:rPr>
              <w:rStyle w:val="Platzhaltertext"/>
              <w:lang w:val="en-US"/>
            </w:rPr>
            <w:t xml:space="preserve">Provide feedback on the </w:t>
          </w:r>
          <w:r w:rsidR="004A2873">
            <w:rPr>
              <w:rStyle w:val="Platzhaltertext"/>
              <w:lang w:val="en-US"/>
            </w:rPr>
            <w:t>match between system and real world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 w:rsidRPr="006D2B34">
        <w:rPr>
          <w:lang w:val="en-US" w:eastAsia="de-DE"/>
        </w:rPr>
        <w:t>User control and freedom</w:t>
      </w:r>
    </w:p>
    <w:p w:rsidR="004A2873" w:rsidRPr="004A2873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-499348625"/>
          <w:placeholder>
            <w:docPart w:val="8FF3FB90FFC24DC783E7432D352202EF"/>
          </w:placeholder>
          <w:showingPlcHdr/>
          <w:text w:multiLine="1"/>
        </w:sdtPr>
        <w:sdtEndPr/>
        <w:sdtContent>
          <w:r w:rsidR="004A2873" w:rsidRPr="00BF3EFD">
            <w:rPr>
              <w:rStyle w:val="Platzhaltertext"/>
              <w:lang w:val="en-US"/>
            </w:rPr>
            <w:t xml:space="preserve">Provide feedback on </w:t>
          </w:r>
          <w:r w:rsidR="004A2873">
            <w:rPr>
              <w:rStyle w:val="Platzhaltertext"/>
              <w:lang w:val="en-US"/>
            </w:rPr>
            <w:t>user control an freedom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 w:rsidRPr="006D2B34">
        <w:rPr>
          <w:lang w:val="en-US" w:eastAsia="de-DE"/>
        </w:rPr>
        <w:t>Consistency and standards</w:t>
      </w:r>
    </w:p>
    <w:p w:rsidR="004A2873" w:rsidRPr="004A2873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162139273"/>
          <w:placeholder>
            <w:docPart w:val="76EDF495C11A45AA95AFCE93A2102159"/>
          </w:placeholder>
          <w:showingPlcHdr/>
          <w:text w:multiLine="1"/>
        </w:sdtPr>
        <w:sdtEndPr/>
        <w:sdtContent>
          <w:r w:rsidR="004A2873" w:rsidRPr="00BF3EFD">
            <w:rPr>
              <w:rStyle w:val="Platzhaltertext"/>
              <w:lang w:val="en-US"/>
            </w:rPr>
            <w:t xml:space="preserve">Provide feedback on </w:t>
          </w:r>
          <w:r w:rsidR="004A2873">
            <w:rPr>
              <w:rStyle w:val="Platzhaltertext"/>
              <w:lang w:val="en-US"/>
            </w:rPr>
            <w:t>consistency and standards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 w:rsidRPr="00B425F3">
        <w:rPr>
          <w:lang w:val="en-US" w:eastAsia="de-DE"/>
        </w:rPr>
        <w:t>Error prevention</w:t>
      </w:r>
    </w:p>
    <w:p w:rsidR="004A2873" w:rsidRPr="004A2873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-713189497"/>
          <w:placeholder>
            <w:docPart w:val="318D9EBEC0AA4341B61F2FB9E133A943"/>
          </w:placeholder>
          <w:showingPlcHdr/>
          <w:text w:multiLine="1"/>
        </w:sdtPr>
        <w:sdtEndPr/>
        <w:sdtContent>
          <w:r w:rsidR="004A2873" w:rsidRPr="00BF3EFD">
            <w:rPr>
              <w:rStyle w:val="Platzhaltertext"/>
              <w:lang w:val="en-US"/>
            </w:rPr>
            <w:t xml:space="preserve">Provide feedback on </w:t>
          </w:r>
          <w:r w:rsidR="004A2873">
            <w:rPr>
              <w:rStyle w:val="Platzhaltertext"/>
              <w:lang w:val="en-US"/>
            </w:rPr>
            <w:t>error prevention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</w:t>
          </w:r>
          <w:r w:rsidR="004A2873" w:rsidRPr="00BF3EFD">
            <w:rPr>
              <w:rStyle w:val="Platzhaltertext"/>
              <w:lang w:val="en-US"/>
            </w:rPr>
            <w:lastRenderedPageBreak/>
            <w:t xml:space="preserve">libero a orci. Suspendisse vehicula, lectus sed lacinia tempus, mi ipsum bibendum nisi, sed accumsan dolor lacus eu lacus. Maecenas iaculis odio vitae quam viverra, ac luctus ipsum rutrum. Vivamus ut magna diam. 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>
        <w:rPr>
          <w:lang w:val="en-US" w:eastAsia="de-DE"/>
        </w:rPr>
        <w:t>R</w:t>
      </w:r>
      <w:r w:rsidRPr="006D2B34">
        <w:rPr>
          <w:lang w:val="en-US" w:eastAsia="de-DE"/>
        </w:rPr>
        <w:t>ecognition rather than recall</w:t>
      </w:r>
    </w:p>
    <w:p w:rsidR="004A2873" w:rsidRPr="004A2873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254643385"/>
          <w:placeholder>
            <w:docPart w:val="E8835D3870EE485CA3D897AE8C0A284B"/>
          </w:placeholder>
          <w:showingPlcHdr/>
          <w:text w:multiLine="1"/>
        </w:sdtPr>
        <w:sdtEndPr/>
        <w:sdtContent>
          <w:r w:rsidR="004A2873">
            <w:rPr>
              <w:rStyle w:val="Platzhaltertext"/>
              <w:lang w:val="en-US"/>
            </w:rPr>
            <w:t>Provide feedback on the reliance on recognition rather than recall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 w:rsidRPr="006D2B34">
        <w:rPr>
          <w:lang w:val="en-US" w:eastAsia="de-DE"/>
        </w:rPr>
        <w:t>Flexibility and efficiency of use</w:t>
      </w:r>
    </w:p>
    <w:p w:rsidR="004A2873" w:rsidRPr="004A2873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-823813483"/>
          <w:placeholder>
            <w:docPart w:val="3B86824B66C44D6694A2808A634F14E3"/>
          </w:placeholder>
          <w:showingPlcHdr/>
          <w:text w:multiLine="1"/>
        </w:sdtPr>
        <w:sdtEndPr/>
        <w:sdtContent>
          <w:r w:rsidR="004A2873" w:rsidRPr="00BF3EFD">
            <w:rPr>
              <w:rStyle w:val="Platzhaltertext"/>
              <w:lang w:val="en-US"/>
            </w:rPr>
            <w:t xml:space="preserve">Provide feedback on </w:t>
          </w:r>
          <w:r w:rsidR="004A2873">
            <w:rPr>
              <w:rStyle w:val="Platzhaltertext"/>
              <w:lang w:val="en-US"/>
            </w:rPr>
            <w:t>flexibility and efficiency of use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 w:rsidRPr="006D2B34">
        <w:rPr>
          <w:lang w:val="en-US" w:eastAsia="de-DE"/>
        </w:rPr>
        <w:t>Aesthetic and minimalist design</w:t>
      </w:r>
    </w:p>
    <w:p w:rsidR="004A2873" w:rsidRPr="004A2873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260423619"/>
          <w:placeholder>
            <w:docPart w:val="7E686331B2BE4C479D3E2227CAE853B6"/>
          </w:placeholder>
          <w:showingPlcHdr/>
          <w:text w:multiLine="1"/>
        </w:sdtPr>
        <w:sdtEndPr/>
        <w:sdtContent>
          <w:r w:rsidR="004A2873" w:rsidRPr="00BF3EFD">
            <w:rPr>
              <w:rStyle w:val="Platzhaltertext"/>
              <w:lang w:val="en-US"/>
            </w:rPr>
            <w:t xml:space="preserve">Provide feedback on </w:t>
          </w:r>
          <w:r w:rsidR="004A2873">
            <w:rPr>
              <w:rStyle w:val="Platzhaltertext"/>
              <w:lang w:val="en-US"/>
            </w:rPr>
            <w:t>the design’s aesthetics and minimalism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>Praesent aliquet, risus ac sollicitudin finibus, velit elit ullamcorper augue, vitae ornare mi libero a orci. Suspendisse vehicula, lectus sed lacinia tempus, mi ipsum bibendum nisi, sed accumsan dolor lacus eu lacus. Maecenas iaculis odio vitae quam viverra, ac luctus ipsu</w:t>
          </w:r>
          <w:r w:rsidR="004A2873">
            <w:rPr>
              <w:rStyle w:val="Platzhaltertext"/>
              <w:lang w:val="en-US"/>
            </w:rPr>
            <w:t>m rutrum. Vivamus ut magna diam.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 w:rsidRPr="006D2B34">
        <w:rPr>
          <w:lang w:val="en-US" w:eastAsia="de-DE"/>
        </w:rPr>
        <w:t>Help users recognize, diagnose, and recover from errors</w:t>
      </w:r>
    </w:p>
    <w:p w:rsidR="004A2873" w:rsidRPr="004A2873" w:rsidRDefault="00C7425E" w:rsidP="004A2873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-1263684845"/>
          <w:placeholder>
            <w:docPart w:val="6782936A9D10430BB15EA57624D6FAD5"/>
          </w:placeholder>
          <w:showingPlcHdr/>
          <w:text w:multiLine="1"/>
        </w:sdtPr>
        <w:sdtEndPr/>
        <w:sdtContent>
          <w:r w:rsidR="004A2873" w:rsidRPr="00BF3EFD">
            <w:rPr>
              <w:rStyle w:val="Platzhaltertext"/>
              <w:lang w:val="en-US"/>
            </w:rPr>
            <w:t xml:space="preserve">Provide feedback on </w:t>
          </w:r>
          <w:r w:rsidR="004A2873">
            <w:rPr>
              <w:rStyle w:val="Platzhaltertext"/>
              <w:lang w:val="en-US"/>
            </w:rPr>
            <w:t>how users are being assisted in recognizing, diagnosing and recovering from errors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>Praesent aliquet, risus ac sollicitudin finibus, velit elit ullamcorper augue, vitae ornare mi libero a orci. Suspendisse vehicula, lectus sed lacinia tempus, mi ipsum bibendum nisi, sed accumsan dolor lacus eu lacus. Maecenas iaculis odio vitae quam viverra, ac luctus ipsum</w:t>
          </w:r>
          <w:r w:rsidR="004A2873">
            <w:rPr>
              <w:rStyle w:val="Platzhaltertext"/>
              <w:lang w:val="en-US"/>
            </w:rPr>
            <w:t xml:space="preserve"> rutrum. Vivamus ut magna diam.</w:t>
          </w:r>
        </w:sdtContent>
      </w:sdt>
    </w:p>
    <w:p w:rsidR="00B425F3" w:rsidRDefault="00B425F3" w:rsidP="004A2873">
      <w:pPr>
        <w:pStyle w:val="berschrift3"/>
        <w:rPr>
          <w:lang w:val="en-US" w:eastAsia="de-DE"/>
        </w:rPr>
      </w:pPr>
      <w:r w:rsidRPr="006D2B34">
        <w:rPr>
          <w:lang w:val="en-US" w:eastAsia="de-DE"/>
        </w:rPr>
        <w:t>Help and documentation</w:t>
      </w:r>
    </w:p>
    <w:p w:rsidR="00B425F3" w:rsidRPr="004A2873" w:rsidRDefault="00C7425E" w:rsidP="00F41E30">
      <w:pPr>
        <w:pStyle w:val="Textkrper"/>
        <w:spacing w:after="0" w:line="360" w:lineRule="auto"/>
        <w:rPr>
          <w:lang w:val="en-US" w:eastAsia="de-DE"/>
        </w:rPr>
      </w:pPr>
      <w:sdt>
        <w:sdtPr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en-US"/>
          </w:rPr>
          <w:id w:val="-1665695596"/>
          <w:placeholder>
            <w:docPart w:val="C685C9FFE3EE4CEA9201CB2FC0F85C50"/>
          </w:placeholder>
          <w:showingPlcHdr/>
          <w:text w:multiLine="1"/>
        </w:sdtPr>
        <w:sdtEndPr/>
        <w:sdtContent>
          <w:r w:rsidR="004A2873" w:rsidRPr="00BF3EFD">
            <w:rPr>
              <w:rStyle w:val="Platzhaltertext"/>
              <w:lang w:val="en-US"/>
            </w:rPr>
            <w:t xml:space="preserve">Provide feedback on </w:t>
          </w:r>
          <w:r w:rsidR="004A2873">
            <w:rPr>
              <w:rStyle w:val="Platzhaltertext"/>
              <w:lang w:val="en-US"/>
            </w:rPr>
            <w:t>help and documentation</w:t>
          </w:r>
          <w:r w:rsidR="004A2873" w:rsidRPr="00BF3EFD">
            <w:rPr>
              <w:rStyle w:val="Platzhaltertext"/>
              <w:lang w:val="en-US"/>
            </w:rPr>
            <w:t>.</w:t>
          </w:r>
          <w:r w:rsidR="004A2873">
            <w:rPr>
              <w:rStyle w:val="Platzhaltertext"/>
              <w:lang w:val="en-US"/>
            </w:rPr>
            <w:br/>
          </w:r>
          <w:r w:rsidR="004A2873"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="004A2873"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="004A2873" w:rsidRPr="00BF3EFD">
            <w:rPr>
              <w:rStyle w:val="Platzhaltertext"/>
              <w:lang w:val="en-US"/>
            </w:rPr>
            <w:t>Praesent aliquet, risus ac sollicitudin finibus, velit elit ullamcorper augue, vitae ornare mi libero a orci. Suspendisse vehicula, lectus sed lacinia tempus, mi ipsum bibendum nisi, sed accumsan dolor lacus eu lacus. Maecenas iaculis odio vitae quam viverra, ac luctus ipsum</w:t>
          </w:r>
          <w:r w:rsidR="004A2873">
            <w:rPr>
              <w:rStyle w:val="Platzhaltertext"/>
              <w:lang w:val="en-US"/>
            </w:rPr>
            <w:t xml:space="preserve"> rutrum. Vivamus ut magna diam.</w:t>
          </w:r>
        </w:sdtContent>
      </w:sdt>
    </w:p>
    <w:sectPr w:rsidR="00B425F3" w:rsidRPr="004A2873" w:rsidSect="00A30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8" w:code="9"/>
      <w:pgMar w:top="1559" w:right="567" w:bottom="567" w:left="567" w:header="522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5E" w:rsidRDefault="00C7425E" w:rsidP="00841A96">
      <w:r>
        <w:separator/>
      </w:r>
    </w:p>
  </w:endnote>
  <w:endnote w:type="continuationSeparator" w:id="0">
    <w:p w:rsidR="00C7425E" w:rsidRDefault="00C7425E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2" w:rsidRDefault="001F54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2" w:rsidRDefault="001F54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2" w:rsidRDefault="001F54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5E" w:rsidRDefault="00C7425E" w:rsidP="00841A96">
      <w:r>
        <w:separator/>
      </w:r>
    </w:p>
  </w:footnote>
  <w:footnote w:type="continuationSeparator" w:id="0">
    <w:p w:rsidR="00C7425E" w:rsidRDefault="00C7425E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52" w:rsidRDefault="001F54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A0" w:rsidRPr="002640EC" w:rsidRDefault="00AF19A0" w:rsidP="00FC667E">
    <w:pPr>
      <w:pStyle w:val="KopfzeileohneFakultt"/>
    </w:pPr>
    <w:r>
      <w:drawing>
        <wp:anchor distT="0" distB="0" distL="114300" distR="114300" simplePos="0" relativeHeight="251702272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5452" w:rsidRPr="001F5452" w:rsidRDefault="001F5452" w:rsidP="001F5452">
    <w:pPr>
      <w:pStyle w:val="KopfzeileohneFakultt"/>
      <w:rPr>
        <w:lang w:val="en-US"/>
      </w:rPr>
    </w:pPr>
    <w:r w:rsidRPr="001F5452">
      <w:rPr>
        <w:lang w:val="en-US"/>
      </w:rPr>
      <w:t>Chair of Ergonomics</w:t>
    </w:r>
  </w:p>
  <w:p w:rsidR="001F5452" w:rsidRPr="001F5452" w:rsidRDefault="001F5452" w:rsidP="001F5452">
    <w:pPr>
      <w:pStyle w:val="KopfzeileohneFakultt"/>
      <w:rPr>
        <w:lang w:val="en-US"/>
      </w:rPr>
    </w:pPr>
    <w:r w:rsidRPr="001F5452">
      <w:rPr>
        <w:lang w:val="en-US"/>
      </w:rPr>
      <w:t>Faculty of Mechanical Engineering</w:t>
    </w:r>
  </w:p>
  <w:p w:rsidR="00AF19A0" w:rsidRPr="002640EC" w:rsidRDefault="00AF19A0" w:rsidP="00FC667E">
    <w:pPr>
      <w:pStyle w:val="KopfzeileohneFakultt"/>
    </w:pPr>
    <w:r w:rsidRPr="002640EC">
      <w:t>Tec</w:t>
    </w:r>
    <w:r w:rsidR="001F5452">
      <w:t>hnical University of Munich</w:t>
    </w:r>
  </w:p>
  <w:p w:rsidR="00497978" w:rsidRPr="002640EC" w:rsidRDefault="00497978" w:rsidP="002C02F1">
    <w:pPr>
      <w:pStyle w:val="KopfzeileohneFakult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36" w:rsidRPr="002640EC" w:rsidRDefault="00082736" w:rsidP="0098420F">
    <w:pPr>
      <w:pStyle w:val="KopfzeileohneFakultt"/>
    </w:pPr>
    <w:r>
      <w:drawing>
        <wp:anchor distT="0" distB="0" distL="114300" distR="114300" simplePos="0" relativeHeight="251704320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1990" cy="359410"/>
          <wp:effectExtent l="19050" t="0" r="381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5452" w:rsidRPr="001F5452" w:rsidRDefault="001F5452" w:rsidP="001F5452">
    <w:pPr>
      <w:pStyle w:val="KopfzeileohneFakultt"/>
      <w:rPr>
        <w:lang w:val="en-US"/>
      </w:rPr>
    </w:pPr>
    <w:r w:rsidRPr="001F5452">
      <w:rPr>
        <w:lang w:val="en-US"/>
      </w:rPr>
      <w:t>Chair of Ergonomics</w:t>
    </w:r>
  </w:p>
  <w:p w:rsidR="001F5452" w:rsidRPr="001F5452" w:rsidRDefault="001F5452" w:rsidP="001F5452">
    <w:pPr>
      <w:pStyle w:val="KopfzeileohneFakultt"/>
      <w:rPr>
        <w:lang w:val="en-US"/>
      </w:rPr>
    </w:pPr>
    <w:r w:rsidRPr="001F5452">
      <w:rPr>
        <w:lang w:val="en-US"/>
      </w:rPr>
      <w:t>Faculty of Mechanical Engineering</w:t>
    </w:r>
  </w:p>
  <w:p w:rsidR="001F5452" w:rsidRPr="002640EC" w:rsidRDefault="001F5452" w:rsidP="001F5452">
    <w:pPr>
      <w:pStyle w:val="KopfzeileohneFakultt"/>
    </w:pPr>
    <w:r w:rsidRPr="002640EC">
      <w:t>Tec</w:t>
    </w:r>
    <w:r>
      <w:t>hnical University of Munich</w:t>
    </w:r>
  </w:p>
  <w:p w:rsidR="00082736" w:rsidRDefault="00082736" w:rsidP="001F5452">
    <w:pPr>
      <w:pStyle w:val="Kopfzeile"/>
      <w:ind w:left="0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09"/>
    <w:rsid w:val="00006CF7"/>
    <w:rsid w:val="00006E61"/>
    <w:rsid w:val="00013EDD"/>
    <w:rsid w:val="00022F91"/>
    <w:rsid w:val="00045667"/>
    <w:rsid w:val="00063592"/>
    <w:rsid w:val="0007618B"/>
    <w:rsid w:val="00082736"/>
    <w:rsid w:val="000A5E22"/>
    <w:rsid w:val="000B332A"/>
    <w:rsid w:val="000B7FF4"/>
    <w:rsid w:val="000D0013"/>
    <w:rsid w:val="000D49F7"/>
    <w:rsid w:val="000D5067"/>
    <w:rsid w:val="000E0233"/>
    <w:rsid w:val="000E686F"/>
    <w:rsid w:val="000F2CD5"/>
    <w:rsid w:val="0011060C"/>
    <w:rsid w:val="0013729E"/>
    <w:rsid w:val="00141075"/>
    <w:rsid w:val="0014110B"/>
    <w:rsid w:val="0014142D"/>
    <w:rsid w:val="00142D45"/>
    <w:rsid w:val="00150217"/>
    <w:rsid w:val="00161FB7"/>
    <w:rsid w:val="00167ED7"/>
    <w:rsid w:val="00193A08"/>
    <w:rsid w:val="001A163A"/>
    <w:rsid w:val="001A17CD"/>
    <w:rsid w:val="001A1C76"/>
    <w:rsid w:val="001A6951"/>
    <w:rsid w:val="001C00ED"/>
    <w:rsid w:val="001C503B"/>
    <w:rsid w:val="001F5452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82470"/>
    <w:rsid w:val="00284D8B"/>
    <w:rsid w:val="002B5E2B"/>
    <w:rsid w:val="002C02F1"/>
    <w:rsid w:val="002C32D2"/>
    <w:rsid w:val="002C3ADD"/>
    <w:rsid w:val="002D589B"/>
    <w:rsid w:val="002F75BE"/>
    <w:rsid w:val="003109A0"/>
    <w:rsid w:val="00312FB0"/>
    <w:rsid w:val="00322926"/>
    <w:rsid w:val="003239B1"/>
    <w:rsid w:val="0034349B"/>
    <w:rsid w:val="00357F27"/>
    <w:rsid w:val="003A0F12"/>
    <w:rsid w:val="003B1F97"/>
    <w:rsid w:val="003B347E"/>
    <w:rsid w:val="003D6C4A"/>
    <w:rsid w:val="004033D5"/>
    <w:rsid w:val="004162F9"/>
    <w:rsid w:val="004219B7"/>
    <w:rsid w:val="00436774"/>
    <w:rsid w:val="00450D18"/>
    <w:rsid w:val="0047655C"/>
    <w:rsid w:val="004912A6"/>
    <w:rsid w:val="0049493E"/>
    <w:rsid w:val="00497978"/>
    <w:rsid w:val="004A2873"/>
    <w:rsid w:val="004A7244"/>
    <w:rsid w:val="004D14A8"/>
    <w:rsid w:val="004D199B"/>
    <w:rsid w:val="004E260F"/>
    <w:rsid w:val="004E4311"/>
    <w:rsid w:val="004F2D46"/>
    <w:rsid w:val="005149AF"/>
    <w:rsid w:val="0051794F"/>
    <w:rsid w:val="00534B6B"/>
    <w:rsid w:val="00546134"/>
    <w:rsid w:val="00593F51"/>
    <w:rsid w:val="005B1ABD"/>
    <w:rsid w:val="005C05B0"/>
    <w:rsid w:val="005D00F2"/>
    <w:rsid w:val="0061569D"/>
    <w:rsid w:val="006331F0"/>
    <w:rsid w:val="006333EA"/>
    <w:rsid w:val="00641B74"/>
    <w:rsid w:val="006815C9"/>
    <w:rsid w:val="00685DA4"/>
    <w:rsid w:val="00686809"/>
    <w:rsid w:val="00690895"/>
    <w:rsid w:val="006915DC"/>
    <w:rsid w:val="00693F61"/>
    <w:rsid w:val="006A4C5B"/>
    <w:rsid w:val="006B251E"/>
    <w:rsid w:val="006C5519"/>
    <w:rsid w:val="006D1FB1"/>
    <w:rsid w:val="00734E02"/>
    <w:rsid w:val="007366FC"/>
    <w:rsid w:val="00756936"/>
    <w:rsid w:val="00762FA5"/>
    <w:rsid w:val="0076735C"/>
    <w:rsid w:val="00770DCD"/>
    <w:rsid w:val="00771E1F"/>
    <w:rsid w:val="0077352E"/>
    <w:rsid w:val="00785CE0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B203E"/>
    <w:rsid w:val="008B4EC4"/>
    <w:rsid w:val="008C28D3"/>
    <w:rsid w:val="008C673D"/>
    <w:rsid w:val="008E104A"/>
    <w:rsid w:val="00900381"/>
    <w:rsid w:val="00901612"/>
    <w:rsid w:val="00930C50"/>
    <w:rsid w:val="00942B7A"/>
    <w:rsid w:val="00957EE5"/>
    <w:rsid w:val="0096547E"/>
    <w:rsid w:val="0098420F"/>
    <w:rsid w:val="009D496F"/>
    <w:rsid w:val="009E790D"/>
    <w:rsid w:val="00A30A05"/>
    <w:rsid w:val="00A54828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379"/>
    <w:rsid w:val="00B33402"/>
    <w:rsid w:val="00B41D23"/>
    <w:rsid w:val="00B425F3"/>
    <w:rsid w:val="00B57674"/>
    <w:rsid w:val="00B70239"/>
    <w:rsid w:val="00B759AA"/>
    <w:rsid w:val="00B808B3"/>
    <w:rsid w:val="00BF1DD1"/>
    <w:rsid w:val="00BF3EFD"/>
    <w:rsid w:val="00C01B22"/>
    <w:rsid w:val="00C24D7A"/>
    <w:rsid w:val="00C31B29"/>
    <w:rsid w:val="00C42CD4"/>
    <w:rsid w:val="00C43E34"/>
    <w:rsid w:val="00C52FD4"/>
    <w:rsid w:val="00C6476E"/>
    <w:rsid w:val="00C7425E"/>
    <w:rsid w:val="00C805E2"/>
    <w:rsid w:val="00CA152A"/>
    <w:rsid w:val="00CA18C1"/>
    <w:rsid w:val="00CB6503"/>
    <w:rsid w:val="00CD4164"/>
    <w:rsid w:val="00D16E1F"/>
    <w:rsid w:val="00D2341A"/>
    <w:rsid w:val="00D24373"/>
    <w:rsid w:val="00D243D4"/>
    <w:rsid w:val="00D56D57"/>
    <w:rsid w:val="00D67538"/>
    <w:rsid w:val="00D71E43"/>
    <w:rsid w:val="00D84B7D"/>
    <w:rsid w:val="00DB7E4C"/>
    <w:rsid w:val="00DE0B97"/>
    <w:rsid w:val="00DF390A"/>
    <w:rsid w:val="00DF754F"/>
    <w:rsid w:val="00E33482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73F7"/>
    <w:rsid w:val="00EB1BE0"/>
    <w:rsid w:val="00EB46EF"/>
    <w:rsid w:val="00EC11AF"/>
    <w:rsid w:val="00EC37C1"/>
    <w:rsid w:val="00EE634A"/>
    <w:rsid w:val="00EF206C"/>
    <w:rsid w:val="00EF216F"/>
    <w:rsid w:val="00EF6A2D"/>
    <w:rsid w:val="00F24D1F"/>
    <w:rsid w:val="00F31F27"/>
    <w:rsid w:val="00F41E30"/>
    <w:rsid w:val="00F63C57"/>
    <w:rsid w:val="00F66DD5"/>
    <w:rsid w:val="00F867D6"/>
    <w:rsid w:val="00F942FA"/>
    <w:rsid w:val="00FB7E11"/>
    <w:rsid w:val="00FC0CB0"/>
    <w:rsid w:val="00FC0F5D"/>
    <w:rsid w:val="00FC4266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912D"/>
  <w15:docId w15:val="{D77CD7AA-4574-48A6-B066-C4D0455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1060C"/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4A2873"/>
    <w:pPr>
      <w:keepNext/>
      <w:spacing w:before="240" w:after="0" w:line="360" w:lineRule="auto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73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  <w:style w:type="character" w:styleId="Platzhaltertext">
    <w:name w:val="Placeholder Text"/>
    <w:basedOn w:val="Absatz-Standardschriftart"/>
    <w:uiPriority w:val="99"/>
    <w:semiHidden/>
    <w:rsid w:val="00686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TUM_Notizzettel-A4-hoch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56294EC694F5297BA0094BB9B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DF617-99F8-4180-8F99-510072E45A7B}"/>
      </w:docPartPr>
      <w:docPartBody>
        <w:p w:rsidR="00BE05DB" w:rsidRDefault="00C14980" w:rsidP="00C14980">
          <w:pPr>
            <w:pStyle w:val="62256294EC694F5297BA0094BB9B0D496"/>
          </w:pPr>
          <w:r w:rsidRPr="00282470">
            <w:rPr>
              <w:rStyle w:val="Platzhaltertext"/>
              <w:lang w:val="en-US"/>
            </w:rPr>
            <w:t>Name of</w:t>
          </w:r>
          <w:r>
            <w:rPr>
              <w:rStyle w:val="Platzhaltertext"/>
              <w:lang w:val="en-US"/>
            </w:rPr>
            <w:t xml:space="preserve"> the app you evaluated</w:t>
          </w:r>
        </w:p>
      </w:docPartBody>
    </w:docPart>
    <w:docPart>
      <w:docPartPr>
        <w:name w:val="EF933FF26D75465684FEC5CD093DD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1F125-3232-4CE9-B863-7C696F534DF5}"/>
      </w:docPartPr>
      <w:docPartBody>
        <w:p w:rsidR="00B73200" w:rsidRDefault="00C14980" w:rsidP="00C14980">
          <w:pPr>
            <w:pStyle w:val="EF933FF26D75465684FEC5CD093DD4805"/>
          </w:pPr>
          <w:r w:rsidRPr="00282470">
            <w:rPr>
              <w:rStyle w:val="Platzhaltertext"/>
              <w:lang w:val="en-US"/>
            </w:rPr>
            <w:t>Your group name</w:t>
          </w:r>
        </w:p>
      </w:docPartBody>
    </w:docPart>
    <w:docPart>
      <w:docPartPr>
        <w:name w:val="BBE697DC6B29458C951C70BF7B8AC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A6D89-3D94-470B-B643-20817136B59C}"/>
      </w:docPartPr>
      <w:docPartBody>
        <w:p w:rsidR="00C14980" w:rsidRDefault="00C14980" w:rsidP="00C14980">
          <w:pPr>
            <w:pStyle w:val="BBE697DC6B29458C951C70BF7B8ACBD72"/>
          </w:pPr>
          <w:r w:rsidRPr="00BF3EFD">
            <w:rPr>
              <w:rStyle w:val="Platzhaltertext"/>
              <w:lang w:val="en-US"/>
            </w:rPr>
            <w:t>Provide feedback on the visibility of the system status.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p>
      </w:docPartBody>
    </w:docPart>
    <w:docPart>
      <w:docPartPr>
        <w:name w:val="F8E2165622CD4E60944E25F2897C9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F8391-D14B-4667-B919-55E1DDD459C8}"/>
      </w:docPartPr>
      <w:docPartBody>
        <w:p w:rsidR="00AD0FD9" w:rsidRDefault="00C14980" w:rsidP="00C14980">
          <w:pPr>
            <w:pStyle w:val="F8E2165622CD4E60944E25F2897C936C1"/>
          </w:pPr>
          <w:r w:rsidRPr="00BF3EFD">
            <w:rPr>
              <w:rStyle w:val="Platzhaltertext"/>
              <w:lang w:val="en-US"/>
            </w:rPr>
            <w:t xml:space="preserve">Provide feedback on the </w:t>
          </w:r>
          <w:r>
            <w:rPr>
              <w:rStyle w:val="Platzhaltertext"/>
              <w:lang w:val="en-US"/>
            </w:rPr>
            <w:t>match between system and real world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p>
      </w:docPartBody>
    </w:docPart>
    <w:docPart>
      <w:docPartPr>
        <w:name w:val="8FF3FB90FFC24DC783E7432D35220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BCF9E-C388-4B7D-8A0B-4A5BA66A1FF2}"/>
      </w:docPartPr>
      <w:docPartBody>
        <w:p w:rsidR="00AD0FD9" w:rsidRDefault="00C14980" w:rsidP="00C14980">
          <w:pPr>
            <w:pStyle w:val="8FF3FB90FFC24DC783E7432D352202EF1"/>
          </w:pPr>
          <w:r w:rsidRPr="00BF3EFD">
            <w:rPr>
              <w:rStyle w:val="Platzhaltertext"/>
              <w:lang w:val="en-US"/>
            </w:rPr>
            <w:t xml:space="preserve">Provide feedback on </w:t>
          </w:r>
          <w:r>
            <w:rPr>
              <w:rStyle w:val="Platzhaltertext"/>
              <w:lang w:val="en-US"/>
            </w:rPr>
            <w:t>user control an freedom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p>
      </w:docPartBody>
    </w:docPart>
    <w:docPart>
      <w:docPartPr>
        <w:name w:val="76EDF495C11A45AA95AFCE93A210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23392-D357-410A-A209-58D69892CA9A}"/>
      </w:docPartPr>
      <w:docPartBody>
        <w:p w:rsidR="00AD0FD9" w:rsidRDefault="00C14980" w:rsidP="00C14980">
          <w:pPr>
            <w:pStyle w:val="76EDF495C11A45AA95AFCE93A21021591"/>
          </w:pPr>
          <w:r w:rsidRPr="00BF3EFD">
            <w:rPr>
              <w:rStyle w:val="Platzhaltertext"/>
              <w:lang w:val="en-US"/>
            </w:rPr>
            <w:t xml:space="preserve">Provide feedback on </w:t>
          </w:r>
          <w:r>
            <w:rPr>
              <w:rStyle w:val="Platzhaltertext"/>
              <w:lang w:val="en-US"/>
            </w:rPr>
            <w:t>consistency and standards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p>
      </w:docPartBody>
    </w:docPart>
    <w:docPart>
      <w:docPartPr>
        <w:name w:val="318D9EBEC0AA4341B61F2FB9E133A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AF163-94D8-4756-98E2-BA5416AABC08}"/>
      </w:docPartPr>
      <w:docPartBody>
        <w:p w:rsidR="00AD0FD9" w:rsidRDefault="00C14980" w:rsidP="00C14980">
          <w:pPr>
            <w:pStyle w:val="318D9EBEC0AA4341B61F2FB9E133A9431"/>
          </w:pPr>
          <w:r w:rsidRPr="00BF3EFD">
            <w:rPr>
              <w:rStyle w:val="Platzhaltertext"/>
              <w:lang w:val="en-US"/>
            </w:rPr>
            <w:t xml:space="preserve">Provide feedback on </w:t>
          </w:r>
          <w:r>
            <w:rPr>
              <w:rStyle w:val="Platzhaltertext"/>
              <w:lang w:val="en-US"/>
            </w:rPr>
            <w:t>error prevention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p>
      </w:docPartBody>
    </w:docPart>
    <w:docPart>
      <w:docPartPr>
        <w:name w:val="E8835D3870EE485CA3D897AE8C0A2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014F9-6A8F-4D21-8056-22DB655A6894}"/>
      </w:docPartPr>
      <w:docPartBody>
        <w:p w:rsidR="00AD0FD9" w:rsidRDefault="00C14980" w:rsidP="00C14980">
          <w:pPr>
            <w:pStyle w:val="E8835D3870EE485CA3D897AE8C0A284B1"/>
          </w:pPr>
          <w:r>
            <w:rPr>
              <w:rStyle w:val="Platzhaltertext"/>
              <w:lang w:val="en-US"/>
            </w:rPr>
            <w:t>Provide feedback on the reliance on recognition rather than recall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 xml:space="preserve"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 </w:t>
          </w:r>
        </w:p>
      </w:docPartBody>
    </w:docPart>
    <w:docPart>
      <w:docPartPr>
        <w:name w:val="3B86824B66C44D6694A2808A634F1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5A40E-FC7B-4F9D-9A60-D3FCE717FF42}"/>
      </w:docPartPr>
      <w:docPartBody>
        <w:p w:rsidR="00AD0FD9" w:rsidRDefault="00C14980" w:rsidP="00C14980">
          <w:pPr>
            <w:pStyle w:val="3B86824B66C44D6694A2808A634F14E31"/>
          </w:pPr>
          <w:r w:rsidRPr="00BF3EFD">
            <w:rPr>
              <w:rStyle w:val="Platzhaltertext"/>
              <w:lang w:val="en-US"/>
            </w:rPr>
            <w:t xml:space="preserve">Provide feedback on </w:t>
          </w:r>
          <w:r>
            <w:rPr>
              <w:rStyle w:val="Platzhaltertext"/>
              <w:lang w:val="en-US"/>
            </w:rPr>
            <w:t>flexibility and efficiency of use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>Praesent aliquet, risus ac sollicitudin finibus, velit elit ullamcorper augue, vitae ornare mi libero a orci. Suspendisse vehicula, lectus sed lacinia tempus, mi ipsum bibendum nisi, sed accumsan dolor lacus eu lacus. Maecenas iaculis odio vitae quam viverra, ac luctus ipsum rutrum. Vivamus ut magna diam.</w:t>
          </w:r>
        </w:p>
      </w:docPartBody>
    </w:docPart>
    <w:docPart>
      <w:docPartPr>
        <w:name w:val="7E686331B2BE4C479D3E2227CAE85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2B91C-3188-4576-BD97-E872A2055D59}"/>
      </w:docPartPr>
      <w:docPartBody>
        <w:p w:rsidR="00AD0FD9" w:rsidRDefault="00C14980" w:rsidP="00C14980">
          <w:pPr>
            <w:pStyle w:val="7E686331B2BE4C479D3E2227CAE853B61"/>
          </w:pPr>
          <w:r w:rsidRPr="00BF3EFD">
            <w:rPr>
              <w:rStyle w:val="Platzhaltertext"/>
              <w:lang w:val="en-US"/>
            </w:rPr>
            <w:t xml:space="preserve">Provide feedback on </w:t>
          </w:r>
          <w:r>
            <w:rPr>
              <w:rStyle w:val="Platzhaltertext"/>
              <w:lang w:val="en-US"/>
            </w:rPr>
            <w:t>the design’s aesthetics and minimalism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>Praesent aliquet, risus ac sollicitudin finibus, velit elit ullamcorper augue, vitae ornare mi libero a orci. Suspendisse vehicula, lectus sed lacinia tempus, mi ipsum bibendum nisi, sed accumsan dolor lacus eu lacus. Maecenas iaculis odio vitae quam viverra, ac luctus ipsu</w:t>
          </w:r>
          <w:r>
            <w:rPr>
              <w:rStyle w:val="Platzhaltertext"/>
              <w:lang w:val="en-US"/>
            </w:rPr>
            <w:t>m rutrum. Vivamus ut magna diam.</w:t>
          </w:r>
        </w:p>
      </w:docPartBody>
    </w:docPart>
    <w:docPart>
      <w:docPartPr>
        <w:name w:val="6782936A9D10430BB15EA57624D6F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944AB-D313-4400-A19F-EEF5C95F85FB}"/>
      </w:docPartPr>
      <w:docPartBody>
        <w:p w:rsidR="00AD0FD9" w:rsidRDefault="00C14980" w:rsidP="00C14980">
          <w:pPr>
            <w:pStyle w:val="6782936A9D10430BB15EA57624D6FAD51"/>
          </w:pPr>
          <w:r w:rsidRPr="00BF3EFD">
            <w:rPr>
              <w:rStyle w:val="Platzhaltertext"/>
              <w:lang w:val="en-US"/>
            </w:rPr>
            <w:t xml:space="preserve">Provide feedback on </w:t>
          </w:r>
          <w:r>
            <w:rPr>
              <w:rStyle w:val="Platzhaltertext"/>
              <w:lang w:val="en-US"/>
            </w:rPr>
            <w:t>how users are being assisted in recognizing, diagnosing and recovering from errors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>Praesent aliquet, risus ac sollicitudin finibus, velit elit ullamcorper augue, vitae ornare mi libero a orci. Suspendisse vehicula, lectus sed lacinia tempus, mi ipsum bibendum nisi, sed accumsan dolor lacus eu lacus. Maecenas iaculis odio vitae quam viverra, ac luctus ipsum</w:t>
          </w:r>
          <w:r>
            <w:rPr>
              <w:rStyle w:val="Platzhaltertext"/>
              <w:lang w:val="en-US"/>
            </w:rPr>
            <w:t xml:space="preserve"> rutrum. Vivamus ut magna diam.</w:t>
          </w:r>
        </w:p>
      </w:docPartBody>
    </w:docPart>
    <w:docPart>
      <w:docPartPr>
        <w:name w:val="C685C9FFE3EE4CEA9201CB2FC0F85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4CBC-E61B-4933-B8F7-93186051DFDE}"/>
      </w:docPartPr>
      <w:docPartBody>
        <w:p w:rsidR="00AD0FD9" w:rsidRDefault="00C14980" w:rsidP="00C14980">
          <w:pPr>
            <w:pStyle w:val="C685C9FFE3EE4CEA9201CB2FC0F85C501"/>
          </w:pPr>
          <w:r w:rsidRPr="00BF3EFD">
            <w:rPr>
              <w:rStyle w:val="Platzhaltertext"/>
              <w:lang w:val="en-US"/>
            </w:rPr>
            <w:t xml:space="preserve">Provide feedback on </w:t>
          </w:r>
          <w:r>
            <w:rPr>
              <w:rStyle w:val="Platzhaltertext"/>
              <w:lang w:val="en-US"/>
            </w:rPr>
            <w:t>help and documentation</w:t>
          </w:r>
          <w:r w:rsidRPr="00BF3EFD">
            <w:rPr>
              <w:rStyle w:val="Platzhaltertext"/>
              <w:lang w:val="en-US"/>
            </w:rPr>
            <w:t>.</w:t>
          </w:r>
          <w:r>
            <w:rPr>
              <w:rStyle w:val="Platzhaltertext"/>
              <w:lang w:val="en-US"/>
            </w:rPr>
            <w:br/>
          </w:r>
          <w:r w:rsidRPr="00BF3EFD">
            <w:rPr>
              <w:rStyle w:val="Platzhaltertext"/>
              <w:lang w:val="en-US"/>
            </w:rPr>
            <w:t xml:space="preserve">Lorem ipsum dolor sit amet, consectetur adipiscing elit. </w:t>
          </w:r>
          <w:r w:rsidRPr="004A2873">
            <w:rPr>
              <w:rStyle w:val="Platzhaltertext"/>
              <w:lang w:val="sv-SE"/>
            </w:rPr>
            <w:t xml:space="preserve">Maecenas dapibus massa mauris, nec porttitor diam molestie sit amet. </w:t>
          </w:r>
          <w:r w:rsidRPr="00BF3EFD">
            <w:rPr>
              <w:rStyle w:val="Platzhaltertext"/>
              <w:lang w:val="en-US"/>
            </w:rPr>
            <w:t>Praesent aliquet, risus ac sollicitudin finibus, velit elit ullamcorper augue, vitae ornare mi libero a orci. Suspendisse vehicula, lectus sed lacinia tempus, mi ipsum bibendum nisi, sed accumsan dolor lacus eu lacus. Maecenas iaculis odio vitae quam viverra, ac luctus ipsum</w:t>
          </w:r>
          <w:r>
            <w:rPr>
              <w:rStyle w:val="Platzhaltertext"/>
              <w:lang w:val="en-US"/>
            </w:rPr>
            <w:t xml:space="preserve"> rutrum. Vivamus ut magna diam.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79"/>
    <w:rsid w:val="0007266C"/>
    <w:rsid w:val="00397515"/>
    <w:rsid w:val="003F2D06"/>
    <w:rsid w:val="008D125E"/>
    <w:rsid w:val="00923379"/>
    <w:rsid w:val="00AD0FD9"/>
    <w:rsid w:val="00B73200"/>
    <w:rsid w:val="00BE05DB"/>
    <w:rsid w:val="00C14980"/>
    <w:rsid w:val="00E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4980"/>
    <w:rPr>
      <w:color w:val="808080"/>
    </w:rPr>
  </w:style>
  <w:style w:type="paragraph" w:customStyle="1" w:styleId="62256294EC694F5297BA0094BB9B0D49">
    <w:name w:val="62256294EC694F5297BA0094BB9B0D49"/>
    <w:rsid w:val="00923379"/>
  </w:style>
  <w:style w:type="paragraph" w:customStyle="1" w:styleId="EF933FF26D75465684FEC5CD093DD480">
    <w:name w:val="EF933FF26D75465684FEC5CD093DD480"/>
    <w:rsid w:val="00BE05DB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62256294EC694F5297BA0094BB9B0D491">
    <w:name w:val="62256294EC694F5297BA0094BB9B0D491"/>
    <w:rsid w:val="00BE05DB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EF933FF26D75465684FEC5CD093DD4801">
    <w:name w:val="EF933FF26D75465684FEC5CD093DD4801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62256294EC694F5297BA0094BB9B0D492">
    <w:name w:val="62256294EC694F5297BA0094BB9B0D492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EF933FF26D75465684FEC5CD093DD4802">
    <w:name w:val="EF933FF26D75465684FEC5CD093DD4802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62256294EC694F5297BA0094BB9B0D493">
    <w:name w:val="62256294EC694F5297BA0094BB9B0D493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EF933FF26D75465684FEC5CD093DD4803">
    <w:name w:val="EF933FF26D75465684FEC5CD093DD4803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62256294EC694F5297BA0094BB9B0D494">
    <w:name w:val="62256294EC694F5297BA0094BB9B0D494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BBE697DC6B29458C951C70BF7B8ACBD7">
    <w:name w:val="BBE697DC6B29458C951C70BF7B8ACBD7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EF933FF26D75465684FEC5CD093DD4804">
    <w:name w:val="EF933FF26D75465684FEC5CD093DD4804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62256294EC694F5297BA0094BB9B0D495">
    <w:name w:val="62256294EC694F5297BA0094BB9B0D495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BBE697DC6B29458C951C70BF7B8ACBD71">
    <w:name w:val="BBE697DC6B29458C951C70BF7B8ACBD71"/>
    <w:rsid w:val="00B7320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F8E2165622CD4E60944E25F2897C936C">
    <w:name w:val="F8E2165622CD4E60944E25F2897C936C"/>
    <w:rsid w:val="00C14980"/>
  </w:style>
  <w:style w:type="paragraph" w:customStyle="1" w:styleId="8FF3FB90FFC24DC783E7432D352202EF">
    <w:name w:val="8FF3FB90FFC24DC783E7432D352202EF"/>
    <w:rsid w:val="00C14980"/>
  </w:style>
  <w:style w:type="paragraph" w:customStyle="1" w:styleId="76EDF495C11A45AA95AFCE93A2102159">
    <w:name w:val="76EDF495C11A45AA95AFCE93A2102159"/>
    <w:rsid w:val="00C14980"/>
  </w:style>
  <w:style w:type="paragraph" w:customStyle="1" w:styleId="318D9EBEC0AA4341B61F2FB9E133A943">
    <w:name w:val="318D9EBEC0AA4341B61F2FB9E133A943"/>
    <w:rsid w:val="00C14980"/>
  </w:style>
  <w:style w:type="paragraph" w:customStyle="1" w:styleId="E8835D3870EE485CA3D897AE8C0A284B">
    <w:name w:val="E8835D3870EE485CA3D897AE8C0A284B"/>
    <w:rsid w:val="00C14980"/>
  </w:style>
  <w:style w:type="paragraph" w:customStyle="1" w:styleId="3B86824B66C44D6694A2808A634F14E3">
    <w:name w:val="3B86824B66C44D6694A2808A634F14E3"/>
    <w:rsid w:val="00C14980"/>
  </w:style>
  <w:style w:type="paragraph" w:customStyle="1" w:styleId="7E686331B2BE4C479D3E2227CAE853B6">
    <w:name w:val="7E686331B2BE4C479D3E2227CAE853B6"/>
    <w:rsid w:val="00C14980"/>
  </w:style>
  <w:style w:type="paragraph" w:customStyle="1" w:styleId="6782936A9D10430BB15EA57624D6FAD5">
    <w:name w:val="6782936A9D10430BB15EA57624D6FAD5"/>
    <w:rsid w:val="00C14980"/>
  </w:style>
  <w:style w:type="paragraph" w:customStyle="1" w:styleId="C685C9FFE3EE4CEA9201CB2FC0F85C50">
    <w:name w:val="C685C9FFE3EE4CEA9201CB2FC0F85C50"/>
    <w:rsid w:val="00C14980"/>
  </w:style>
  <w:style w:type="paragraph" w:customStyle="1" w:styleId="EF933FF26D75465684FEC5CD093DD4805">
    <w:name w:val="EF933FF26D75465684FEC5CD093DD4805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62256294EC694F5297BA0094BB9B0D496">
    <w:name w:val="62256294EC694F5297BA0094BB9B0D496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BBE697DC6B29458C951C70BF7B8ACBD72">
    <w:name w:val="BBE697DC6B29458C951C70BF7B8ACBD72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F8E2165622CD4E60944E25F2897C936C1">
    <w:name w:val="F8E2165622CD4E60944E25F2897C936C1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8FF3FB90FFC24DC783E7432D352202EF1">
    <w:name w:val="8FF3FB90FFC24DC783E7432D352202EF1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76EDF495C11A45AA95AFCE93A21021591">
    <w:name w:val="76EDF495C11A45AA95AFCE93A21021591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318D9EBEC0AA4341B61F2FB9E133A9431">
    <w:name w:val="318D9EBEC0AA4341B61F2FB9E133A9431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E8835D3870EE485CA3D897AE8C0A284B1">
    <w:name w:val="E8835D3870EE485CA3D897AE8C0A284B1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3B86824B66C44D6694A2808A634F14E31">
    <w:name w:val="3B86824B66C44D6694A2808A634F14E31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7E686331B2BE4C479D3E2227CAE853B61">
    <w:name w:val="7E686331B2BE4C479D3E2227CAE853B61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6782936A9D10430BB15EA57624D6FAD51">
    <w:name w:val="6782936A9D10430BB15EA57624D6FAD51"/>
    <w:rsid w:val="00C14980"/>
    <w:pPr>
      <w:spacing w:after="170" w:line="300" w:lineRule="atLeast"/>
    </w:pPr>
    <w:rPr>
      <w:rFonts w:eastAsiaTheme="minorHAnsi"/>
      <w:szCs w:val="18"/>
      <w:lang w:eastAsia="en-US"/>
    </w:rPr>
  </w:style>
  <w:style w:type="paragraph" w:customStyle="1" w:styleId="C685C9FFE3EE4CEA9201CB2FC0F85C501">
    <w:name w:val="C685C9FFE3EE4CEA9201CB2FC0F85C501"/>
    <w:rsid w:val="00C14980"/>
    <w:pPr>
      <w:spacing w:after="170" w:line="300" w:lineRule="atLeast"/>
    </w:pPr>
    <w:rPr>
      <w:rFonts w:eastAsiaTheme="minorHAnsi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4ADC-7EDA-4E1D-855A-AE751C5B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TUM_Notizzettel-A4-hoch_w_v1.dotx</Template>
  <TotalTime>0</TotalTime>
  <Pages>2</Pages>
  <Words>736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12</vt:i4>
      </vt:variant>
    </vt:vector>
  </HeadingPairs>
  <TitlesOfParts>
    <vt:vector size="13" baseType="lpstr">
      <vt:lpstr>@Fakultät@-Plakat-A4-hoch-Vorlage</vt:lpstr>
      <vt:lpstr>    Interaction Prototyping: Heuristic Evaluation</vt:lpstr>
      <vt:lpstr>        Visibility of system status</vt:lpstr>
      <vt:lpstr>        Match between system and the real world</vt:lpstr>
      <vt:lpstr>        User control and freedom</vt:lpstr>
      <vt:lpstr>        Consistency and standards</vt:lpstr>
      <vt:lpstr>        Error prevention</vt:lpstr>
      <vt:lpstr>        Recognition rather than recall</vt:lpstr>
      <vt:lpstr>        Flexibility and efficiency of use</vt:lpstr>
      <vt:lpstr>        Aesthetic and minimalist design</vt:lpstr>
      <vt:lpstr>        Help users recognize, diagnose, and recover from errors</vt:lpstr>
      <vt:lpstr>        Help and documentation</vt:lpstr>
      <vt:lpstr>        </vt:lpstr>
    </vt:vector>
  </TitlesOfParts>
  <Company>--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Barbara Gleißl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Lorenz Prasch, LfE</cp:lastModifiedBy>
  <cp:revision>9</cp:revision>
  <cp:lastPrinted>2016-01-26T10:41:00Z</cp:lastPrinted>
  <dcterms:created xsi:type="dcterms:W3CDTF">2017-04-19T12:59:00Z</dcterms:created>
  <dcterms:modified xsi:type="dcterms:W3CDTF">2017-04-21T06:55:00Z</dcterms:modified>
</cp:coreProperties>
</file>